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14" w:rsidRDefault="002B3114">
      <w:pPr>
        <w:rPr>
          <w:lang w:val="el-GR"/>
        </w:rPr>
      </w:pPr>
    </w:p>
    <w:p w:rsidR="002B3114" w:rsidRDefault="002B3114">
      <w:pPr>
        <w:rPr>
          <w:lang w:val="el-GR"/>
        </w:rPr>
      </w:pPr>
    </w:p>
    <w:p w:rsidR="002B3114" w:rsidRDefault="002B3114">
      <w:pPr>
        <w:rPr>
          <w:lang w:val="el-GR"/>
        </w:rPr>
      </w:pPr>
    </w:p>
    <w:p w:rsidR="002B3114" w:rsidRPr="002B3114" w:rsidRDefault="002B3114">
      <w:pPr>
        <w:rPr>
          <w:lang w:val="el-GR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593"/>
        <w:gridCol w:w="2835"/>
        <w:gridCol w:w="3201"/>
      </w:tblGrid>
      <w:tr w:rsidR="00A44A62" w:rsidRPr="002B3114" w:rsidTr="00533E7A">
        <w:trPr>
          <w:cantSplit/>
          <w:trHeight w:val="255"/>
          <w:jc w:val="center"/>
        </w:trPr>
        <w:tc>
          <w:tcPr>
            <w:tcW w:w="3593" w:type="dxa"/>
            <w:vMerge w:val="restart"/>
            <w:vAlign w:val="center"/>
          </w:tcPr>
          <w:p w:rsidR="002B3114" w:rsidRDefault="002B3114"/>
          <w:tbl>
            <w:tblPr>
              <w:tblpPr w:leftFromText="180" w:rightFromText="180" w:vertAnchor="text" w:horzAnchor="margin" w:tblpY="-381"/>
              <w:tblW w:w="9958" w:type="dxa"/>
              <w:tblLayout w:type="fixed"/>
              <w:tblLook w:val="0000"/>
            </w:tblPr>
            <w:tblGrid>
              <w:gridCol w:w="3686"/>
              <w:gridCol w:w="1384"/>
              <w:gridCol w:w="425"/>
              <w:gridCol w:w="2160"/>
              <w:gridCol w:w="1667"/>
              <w:gridCol w:w="636"/>
            </w:tblGrid>
            <w:tr w:rsidR="00A44A62" w:rsidRPr="002B3114" w:rsidTr="00533E7A">
              <w:tc>
                <w:tcPr>
                  <w:tcW w:w="3686" w:type="dxa"/>
                  <w:vAlign w:val="bottom"/>
                </w:tcPr>
                <w:p w:rsidR="00A44A62" w:rsidRPr="00A44A62" w:rsidRDefault="002B3114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  <w:lang w:val="el-GR" w:eastAsia="el-GR"/>
                    </w:rPr>
                    <w:pict>
                      <v:group id="_x0000_s1026" style="position:absolute;margin-left:41pt;margin-top:17.15pt;width:135.2pt;height:39.3pt;z-index:-251658240;mso-position-horizontal-relative:page;mso-position-vertical-relative:page" coordorigin="840,953" coordsize="2704,786" o:allowincell="f">
                        <v:rect id="_x0000_s1027" style="position:absolute;left:850;top:963;width:244;height:244" o:allowincell="f" fillcolor="#21b254" stroked="f">
                          <v:path arrowok="t"/>
                        </v:rect>
                        <v:rect id="_x0000_s1028" style="position:absolute;left:1133;top:963;width:474;height:244" o:allowincell="f" fillcolor="#d73135" stroked="f">
                          <v:path arrowok="t"/>
                        </v:rect>
                        <v:rect id="_x0000_s1029" style="position:absolute;left:1133;top:1246;width:474;height:461" o:allowincell="f" fillcolor="#5f6062" stroked="f">
                          <v:path arrowok="t"/>
                        </v:rect>
                        <v:rect id="_x0000_s1030" style="position:absolute;left:850;top:1246;width:244;height:461" o:allowincell="f" fillcolor="#fab02f" stroked="f">
                          <v:path arrowok="t"/>
                        </v:rect>
                        <v:group id="_x0000_s1031" style="position:absolute;left:1661;top:1241;width:483;height:488" coordorigin="1661,1241" coordsize="483,488" o:allowincell="f">
                          <v:shape id="_x0000_s1032" style="position:absolute;left:1661;top:1241;width:483;height:488;mso-position-horizontal-relative:page;mso-position-vertical-relative:page" coordsize="483,488" o:allowincell="f" path="m77,422hhl93,436,81,329,72,309,66,288,62,265,61,243r1,164l77,422e" fillcolor="#5f6062" stroked="f">
                            <v:path arrowok="t"/>
                          </v:shape>
                          <v:shape id="_x0000_s1033" style="position:absolute;left:1661;top:1241;width:483;height:488;mso-position-horizontal-relative:page;mso-position-vertical-relative:page" coordsize="483,488" o:allowincell="f" path="m,240hhl,243r1,24l4,289r5,22l16,332r9,20l36,372r12,18l62,407,61,243r1,-23l66,198r7,-22l82,156,93,137r14,-17l122,105,139,91,157,80,177,70r21,-6l220,60r21,-2l264,60r22,4l307,71r20,9l345,92r17,14l377,121r13,17l402,157r9,21l417,199r4,23l422,243r-1,24l417,289r-7,21l401,331r-11,18l376,367r-15,15l344,396r-18,11l306,416r-21,7l263,427r-22,1l219,427r-22,-4l176,416,156,406,138,395,121,381,106,366,93,348,81,329,93,436r18,13l130,460r20,9l170,477r22,5l214,486r23,1l241,487r23,-1l286,483r22,-5l329,470r20,-9l368,451r18,-13l402,424r16,-15l432,392r12,-18l455,355r9,-20l472,314r5,-21l481,270r1,-23l482,243r-1,-23l478,197r-5,-22l466,154r-9,-20l446,115,434,97,420,80,405,64,388,50,371,38,352,27,332,18,311,10,290,4,267,1,244,r-3,l218,1,195,4,174,9r-21,7l133,25,114,36,96,48,79,62,64,78,50,94,37,112,27,131,17,151r-7,21l4,194,1,217,,240e" fillcolor="#5f6062" stroked="f">
                            <v:path arrowok="t"/>
                          </v:shape>
                        </v:group>
                        <v:group id="_x0000_s1034" style="position:absolute;left:2544;top:1241;width:484;height:488" coordorigin="2544,1241" coordsize="484,488" o:allowincell="f">
                          <v:shape id="_x0000_s1035" style="position:absolute;left:2544;top:1241;width:484;height:488;mso-position-horizontal-relative:page;mso-position-vertical-relative:page" coordsize="484,488" o:allowincell="f" path="m,240hhl,243r1,24l4,289r5,22l16,332r9,20l36,372r12,18l62,407,61,243r1,-23l66,198r7,-22l82,156,93,137r14,-17l122,105,139,91,157,80,177,70r21,-6l220,60r21,-2l264,60r22,4l307,71r20,9l345,92r17,14l377,121r13,17l402,157r9,21l417,199r4,23l422,243r-1,24l417,289r-7,21l401,331r-11,18l376,367r-15,15l344,396r-18,11l306,416r-21,7l263,427r-22,1l219,427r-22,-4l176,416,156,406,138,395,121,381,106,366,93,348,81,329,72,309r5,113l93,436r18,13l130,460r20,9l170,477r22,5l214,486r23,1l241,487r21,-1l283,483r21,-4l324,472r18,-8l361,455r17,-11l394,432r15,-14l423,403r2,-2l425,466r58,l483,7r-58,l425,86,411,71,396,57,380,44,363,33,345,24,327,15,307,9,287,4,266,1,244,r-3,l218,1,195,4,174,9r-21,7l133,25,114,36,96,48,79,62,64,78,50,94,37,112,27,131,17,151r-7,21l4,194,1,216,,240e" fillcolor="#5f6062" stroked="f">
                            <v:path arrowok="t"/>
                          </v:shape>
                          <v:shape id="_x0000_s1036" style="position:absolute;left:2544;top:1241;width:484;height:488;mso-position-horizontal-relative:page;mso-position-vertical-relative:page" coordsize="484,488" o:allowincell="f" path="m61,243hhl62,407r15,15l72,309,66,288,62,265,61,243e" fillcolor="#5f6062" stroked="f">
                            <v:path arrowok="t"/>
                          </v:shape>
                        </v:group>
                        <v:group id="_x0000_s1037" style="position:absolute;left:3050;top:1241;width:484;height:488" coordorigin="3050,1241" coordsize="484,488" o:allowincell="f">
                          <v:shape id="_x0000_s1038" style="position:absolute;left:3050;top:1241;width:484;height:488;mso-position-horizontal-relative:page;mso-position-vertical-relative:page" coordsize="484,488" o:allowincell="f" path="m,240hhl,243r1,24l4,289r5,22l16,332r9,20l36,372r12,18l62,407,61,243r1,-23l66,198r7,-22l82,156,93,137r14,-17l122,105,139,91,157,80,177,70r21,-6l220,60r21,-2l264,60r22,4l307,71r20,9l345,92r17,14l377,121r13,17l402,157r9,21l417,199r4,23l422,243r-1,24l417,289r-7,21l401,331r-11,18l376,367r-15,15l344,396r-18,11l306,416r-21,7l263,427r-22,1l219,427r-22,-4l176,416,156,406,138,395,121,381,106,366,93,348,81,329,72,309r5,113l93,436r18,13l130,460r20,9l170,477r22,5l214,486r23,1l241,487r21,-1l283,483r21,-4l324,472r18,-8l361,455r17,-11l394,432r15,-14l423,403r2,-2l425,466r58,l483,7r-58,l425,86,411,71,396,57,380,44,363,33,345,24,327,15,307,9,287,4,266,1,244,r-3,l218,1,195,4,174,9r-21,7l133,25,114,36,96,48,79,62,64,78,50,94,37,112,27,131,17,151r-7,21l4,194,1,216,,240e" fillcolor="#5f6062" stroked="f">
                            <v:path arrowok="t"/>
                          </v:shape>
                          <v:shape id="_x0000_s1039" style="position:absolute;left:3050;top:1241;width:484;height:488;mso-position-horizontal-relative:page;mso-position-vertical-relative:page" coordsize="484,488" o:allowincell="f" path="m61,243hhl62,407r15,15l72,309,66,288,62,265,61,243e" fillcolor="#5f6062" stroked="f">
                            <v:path arrowok="t"/>
                          </v:shape>
                        </v:group>
                        <v:shape id="_x0000_s1040" style="position:absolute;left:2172;top:1248;width:369;height:460" coordsize="369,460" o:allowincell="f" path="m368,460hhl368,365r-1,-21l363,323r-6,-21l350,282r-9,-18l331,248r-9,-10l311,227,299,216,284,206r-17,-9l248,190r-24,-5l197,182r-12,l193,174r11,-12l219,147r18,-18l256,110,276,90,295,70,314,51,331,34,346,20,357,9r6,-6l365,1r-80,l58,224,58,,,,,459r58,l58,379r1,-5l60,369r,-7l62,341r5,-21l76,300,88,282r14,-17l119,251r19,-11l159,233r23,-4l190,229r24,3l235,240r19,13l270,269r13,18l293,307r7,20l304,347r2,18l306,397r,27l307,445r,12l308,460r60,e" fillcolor="#5f6062" stroked="f">
                          <v:stroke dashstyle="solid"/>
                          <v:path arrowok="t"/>
                        </v:shape>
                        <w10:wrap anchorx="page" anchory="page"/>
                      </v:group>
                    </w:pic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eastAsia="el-GR"/>
                    </w:rPr>
                    <w:t>OKAA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eastAsia="el-GR"/>
                    </w:rPr>
                    <w:t>A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>.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eastAsia="el-GR"/>
                    </w:rPr>
                    <w:t>E</w:t>
                  </w:r>
                  <w:r w:rsidR="00A44A62"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>.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ΓΕΝΙΚΗ ΔΙΕΥΘΥΝΣΗ 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Δ/ΝΣΗ ΥΠΟΣΤΗΡΙΚΤΙΚΩΝ 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A44A62">
                    <w:rPr>
                      <w:b/>
                      <w:bCs/>
                      <w:sz w:val="22"/>
                      <w:szCs w:val="22"/>
                      <w:lang w:val="el-GR" w:eastAsia="el-GR"/>
                    </w:rPr>
                    <w:t>ΛΕΙΤΟΥΡΓΙΩΝ</w:t>
                  </w:r>
                </w:p>
              </w:tc>
              <w:tc>
                <w:tcPr>
                  <w:tcW w:w="1384" w:type="dxa"/>
                </w:tcPr>
                <w:p w:rsidR="00A44A62" w:rsidRPr="00A44A62" w:rsidRDefault="00A44A62" w:rsidP="00A44A62">
                  <w:pPr>
                    <w:spacing w:line="360" w:lineRule="auto"/>
                    <w:ind w:firstLine="0"/>
                    <w:jc w:val="both"/>
                    <w:rPr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44A62" w:rsidRPr="00A44A62" w:rsidRDefault="00A44A62" w:rsidP="00A44A62">
                  <w:pPr>
                    <w:spacing w:line="276" w:lineRule="auto"/>
                    <w:ind w:firstLine="0"/>
                    <w:jc w:val="both"/>
                    <w:rPr>
                      <w:b/>
                      <w:i/>
                      <w:sz w:val="22"/>
                      <w:szCs w:val="22"/>
                      <w:lang w:val="el-GR"/>
                    </w:rPr>
                  </w:pPr>
                  <w:r w:rsidRPr="00A44A62">
                    <w:rPr>
                      <w:b/>
                      <w:i/>
                      <w:sz w:val="22"/>
                      <w:szCs w:val="22"/>
                      <w:lang w:val="el-GR"/>
                    </w:rPr>
                    <w:t>Έργο: «Εκτέλεση εργασιών προσθηκών, μετατροπών και θέσης σε λειτουργία του εγκατεστημένου Η/Μ εξοπλισμού της νέας Ιχθυόσκαλας Βόλου».</w:t>
                  </w:r>
                </w:p>
                <w:p w:rsidR="00A44A62" w:rsidRPr="00A44A62" w:rsidRDefault="00A44A62" w:rsidP="00A44A62">
                  <w:pPr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636" w:type="dxa"/>
                </w:tcPr>
                <w:p w:rsidR="00A44A62" w:rsidRPr="00A44A62" w:rsidRDefault="00A44A62" w:rsidP="00A44A62">
                  <w:pPr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A44A62" w:rsidRPr="002B3114" w:rsidTr="00533E7A">
              <w:tc>
                <w:tcPr>
                  <w:tcW w:w="3686" w:type="dxa"/>
                  <w:vAlign w:val="bottom"/>
                </w:tcPr>
                <w:p w:rsidR="00A44A62" w:rsidRPr="00A44A62" w:rsidRDefault="00A44A62" w:rsidP="00A44A62">
                  <w:pPr>
                    <w:ind w:firstLine="0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809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both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160" w:type="dxa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A44A62" w:rsidRPr="002B3114" w:rsidTr="00533E7A">
              <w:tc>
                <w:tcPr>
                  <w:tcW w:w="3686" w:type="dxa"/>
                  <w:vAlign w:val="bottom"/>
                </w:tcPr>
                <w:p w:rsidR="00A44A62" w:rsidRPr="00A44A62" w:rsidRDefault="00A44A62" w:rsidP="00A44A62">
                  <w:pPr>
                    <w:ind w:firstLine="0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809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both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160" w:type="dxa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:rsidR="00A44A62" w:rsidRPr="00A44A62" w:rsidRDefault="00A44A62" w:rsidP="00A44A62">
                  <w:pPr>
                    <w:ind w:firstLine="0"/>
                    <w:jc w:val="center"/>
                    <w:rPr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A44A62" w:rsidRPr="00A44A62" w:rsidRDefault="00A44A62" w:rsidP="00A44A62">
            <w:pPr>
              <w:ind w:firstLine="0"/>
              <w:rPr>
                <w:sz w:val="22"/>
                <w:szCs w:val="22"/>
                <w:lang w:val="el-GR"/>
              </w:rPr>
            </w:pPr>
          </w:p>
          <w:p w:rsidR="00A44A62" w:rsidRDefault="00A44A62" w:rsidP="00A44A62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A44A62" w:rsidRDefault="00A44A62" w:rsidP="00A44A62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201" w:type="dxa"/>
          </w:tcPr>
          <w:p w:rsidR="00A44A62" w:rsidRPr="00FD62C4" w:rsidRDefault="00A44A62" w:rsidP="001D247F">
            <w:pPr>
              <w:ind w:firstLine="0"/>
              <w:rPr>
                <w:lang w:val="el-GR"/>
              </w:rPr>
            </w:pPr>
            <w:r w:rsidRPr="00FD62C4">
              <w:rPr>
                <w:b/>
                <w:szCs w:val="22"/>
                <w:lang w:val="el-GR"/>
              </w:rPr>
              <w:t>«</w:t>
            </w:r>
            <w:r w:rsidR="00690601" w:rsidRPr="00FD62C4">
              <w:rPr>
                <w:b/>
                <w:szCs w:val="22"/>
                <w:lang w:val="el-GR"/>
              </w:rPr>
              <w:t xml:space="preserve">Ανάθεση υπηρεσιών </w:t>
            </w:r>
            <w:r w:rsidR="00690601" w:rsidRPr="00FD62C4">
              <w:rPr>
                <w:rFonts w:cs="Arial"/>
                <w:b/>
                <w:szCs w:val="22"/>
                <w:lang w:val="el-GR"/>
              </w:rPr>
              <w:t>σ</w:t>
            </w:r>
            <w:r w:rsidR="001D247F" w:rsidRPr="00FD62C4">
              <w:rPr>
                <w:rFonts w:cs="Arial"/>
                <w:b/>
                <w:szCs w:val="22"/>
                <w:lang w:val="el-GR"/>
              </w:rPr>
              <w:t>υντήρηση</w:t>
            </w:r>
            <w:r w:rsidR="00690601" w:rsidRPr="00FD62C4">
              <w:rPr>
                <w:rFonts w:cs="Arial"/>
                <w:b/>
                <w:szCs w:val="22"/>
                <w:lang w:val="el-GR"/>
              </w:rPr>
              <w:t>ς</w:t>
            </w:r>
            <w:r w:rsidR="001D247F" w:rsidRPr="00FD62C4">
              <w:rPr>
                <w:rFonts w:cs="Arial"/>
                <w:b/>
                <w:szCs w:val="22"/>
                <w:lang w:val="el-GR"/>
              </w:rPr>
              <w:t xml:space="preserve"> και επισκευή</w:t>
            </w:r>
            <w:r w:rsidR="00690601" w:rsidRPr="00FD62C4">
              <w:rPr>
                <w:rFonts w:cs="Arial"/>
                <w:b/>
                <w:szCs w:val="22"/>
                <w:lang w:val="el-GR"/>
              </w:rPr>
              <w:t>ς</w:t>
            </w:r>
            <w:r w:rsidR="001D247F" w:rsidRPr="00FD62C4">
              <w:rPr>
                <w:rFonts w:cs="Arial"/>
                <w:b/>
                <w:szCs w:val="22"/>
                <w:lang w:val="el-GR"/>
              </w:rPr>
              <w:t xml:space="preserve"> των εγκαταστάσεων και του εξοπλισμού της Νέας Αγοράς Κρέατος και της Λαχαναγοράς του Οργανισμού Κεντρικών Αγορών &amp; Αλιείας Α.Ε.</w:t>
            </w:r>
            <w:r w:rsidRPr="00FD62C4">
              <w:rPr>
                <w:b/>
                <w:szCs w:val="22"/>
                <w:lang w:val="el-GR"/>
              </w:rPr>
              <w:t>».</w:t>
            </w:r>
          </w:p>
        </w:tc>
      </w:tr>
      <w:tr w:rsidR="00A44A62">
        <w:trPr>
          <w:cantSplit/>
          <w:jc w:val="center"/>
        </w:trPr>
        <w:tc>
          <w:tcPr>
            <w:tcW w:w="3593" w:type="dxa"/>
            <w:vMerge/>
            <w:vAlign w:val="center"/>
          </w:tcPr>
          <w:p w:rsidR="00A44A62" w:rsidRDefault="00A44A62" w:rsidP="00A44A62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</w:tcPr>
          <w:p w:rsidR="00A44A62" w:rsidRDefault="00A44A62" w:rsidP="00A44A62">
            <w:pPr>
              <w:pStyle w:val="TLTextBold"/>
              <w:jc w:val="right"/>
            </w:pPr>
          </w:p>
          <w:p w:rsidR="00A44A62" w:rsidRDefault="00A44A62" w:rsidP="00A44A62">
            <w:pPr>
              <w:pStyle w:val="TLTextBold"/>
              <w:jc w:val="right"/>
            </w:pPr>
            <w:r>
              <w:t>Προϋπολογισμός :</w:t>
            </w:r>
          </w:p>
        </w:tc>
        <w:tc>
          <w:tcPr>
            <w:tcW w:w="3201" w:type="dxa"/>
          </w:tcPr>
          <w:p w:rsidR="00A44A62" w:rsidRDefault="00A44A62" w:rsidP="00A44A62">
            <w:pPr>
              <w:rPr>
                <w:lang w:val="el-GR"/>
              </w:rPr>
            </w:pPr>
          </w:p>
          <w:p w:rsidR="00A44A62" w:rsidRPr="00A44A62" w:rsidRDefault="001D247F" w:rsidP="00A44A62">
            <w:pPr>
              <w:rPr>
                <w:b/>
                <w:lang w:val="el-GR"/>
              </w:rPr>
            </w:pPr>
            <w:r>
              <w:rPr>
                <w:b/>
                <w:bCs/>
              </w:rPr>
              <w:t>74.276.00</w:t>
            </w:r>
            <w:r w:rsidR="00A44A62" w:rsidRPr="00A44A62">
              <w:rPr>
                <w:b/>
                <w:bCs/>
                <w:lang w:val="el-GR"/>
              </w:rPr>
              <w:t>€</w:t>
            </w:r>
          </w:p>
        </w:tc>
      </w:tr>
    </w:tbl>
    <w:p w:rsidR="00C71A8F" w:rsidRPr="00A80D7D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Pr="00A80D7D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Default="00C71A8F" w:rsidP="00C71A8F">
      <w:pPr>
        <w:pStyle w:val="TLText"/>
      </w:pPr>
    </w:p>
    <w:p w:rsidR="00C71A8F" w:rsidRPr="00A80D7D" w:rsidRDefault="00C71A8F" w:rsidP="00C71A8F">
      <w:pPr>
        <w:pStyle w:val="TLTextBoldLarge"/>
        <w:jc w:val="center"/>
        <w:outlineLvl w:val="0"/>
      </w:pPr>
      <w:r w:rsidRPr="00A80D7D">
        <w:t>Προϋπολογισμός Μελέτης</w:t>
      </w:r>
    </w:p>
    <w:p w:rsidR="00C71A8F" w:rsidRPr="00A80D7D" w:rsidRDefault="00C71A8F" w:rsidP="006D65F7">
      <w:pPr>
        <w:rPr>
          <w:lang w:val="el-GR"/>
        </w:rPr>
        <w:sectPr w:rsidR="00C71A8F" w:rsidRPr="00A80D7D" w:rsidSect="00C71A8F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59"/>
        <w:gridCol w:w="10"/>
        <w:gridCol w:w="3959"/>
        <w:gridCol w:w="10"/>
        <w:gridCol w:w="699"/>
        <w:gridCol w:w="10"/>
        <w:gridCol w:w="1124"/>
        <w:gridCol w:w="10"/>
        <w:gridCol w:w="1407"/>
        <w:gridCol w:w="10"/>
        <w:gridCol w:w="841"/>
        <w:gridCol w:w="10"/>
        <w:gridCol w:w="1265"/>
        <w:gridCol w:w="10"/>
        <w:gridCol w:w="1135"/>
        <w:gridCol w:w="1015"/>
        <w:gridCol w:w="10"/>
        <w:gridCol w:w="1206"/>
        <w:gridCol w:w="19"/>
      </w:tblGrid>
      <w:tr w:rsidR="00C71A8F" w:rsidTr="00A80D7D">
        <w:trPr>
          <w:trHeight w:val="510"/>
          <w:jc w:val="center"/>
        </w:trPr>
        <w:tc>
          <w:tcPr>
            <w:tcW w:w="8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Pr="00A80D7D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lastRenderedPageBreak/>
              <w:t>A</w:t>
            </w:r>
            <w:r w:rsidRPr="00A80D7D">
              <w:rPr>
                <w:lang w:val="el-GR"/>
              </w:rPr>
              <w:t>/</w:t>
            </w:r>
            <w:r>
              <w:t>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ΠΕΡΙΓΡΑΦΗ ΕΡΓΑΣΙΑΣ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Α.Τ.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ΚΩΔΙΚΟΣ ΑΡΘΡΟΥ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ΚΩΔΙΚΟΣ ΑΝΑΘΕΩΡ</w:t>
            </w:r>
            <w:r w:rsidRPr="00A80D7D">
              <w:rPr>
                <w:lang w:val="el-GR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ΜΟΝ. ΜΕΤΡ.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ΠΟΣΟΤΗΤΑ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ΤΙΜΗ (€)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sz w:val="24"/>
                <w:lang w:val="el-GR"/>
              </w:rPr>
            </w:pPr>
            <w:r>
              <w:rPr>
                <w:lang w:val="el-GR"/>
              </w:rPr>
              <w:t>ΔΑΠΑΝΗ</w:t>
            </w:r>
          </w:p>
        </w:tc>
      </w:tr>
      <w:tr w:rsidR="00C71A8F" w:rsidTr="00A80D7D">
        <w:trPr>
          <w:trHeight w:val="510"/>
          <w:jc w:val="center"/>
        </w:trPr>
        <w:tc>
          <w:tcPr>
            <w:tcW w:w="8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10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bCs/>
              </w:rPr>
            </w:pPr>
            <w:r>
              <w:rPr>
                <w:bCs/>
              </w:rPr>
              <w:t>ΜΕΡΙΚΗ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center"/>
              <w:rPr>
                <w:bCs/>
              </w:rPr>
            </w:pPr>
            <w:r>
              <w:rPr>
                <w:bCs/>
              </w:rPr>
              <w:t>ΟΛΙΚΗ</w:t>
            </w: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 w:rsidP="0041708D">
            <w:pPr>
              <w:pStyle w:val="TLTextBoldLarge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center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Pr="0041708D" w:rsidRDefault="00C71A8F">
            <w:pPr>
              <w:pStyle w:val="TLTextNarrow"/>
              <w:jc w:val="right"/>
            </w:pP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41708D" w:rsidRDefault="00C71A8F" w:rsidP="00A80D7D">
            <w:pPr>
              <w:pStyle w:val="TLTextNarrow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Pr="001D247F" w:rsidRDefault="00723BE4" w:rsidP="001D247F">
            <w:pPr>
              <w:spacing w:line="276" w:lineRule="auto"/>
              <w:ind w:firstLine="0"/>
              <w:jc w:val="both"/>
              <w:rPr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Υπηρεσίες σ</w:t>
            </w:r>
            <w:r w:rsidR="001D247F">
              <w:rPr>
                <w:rFonts w:cs="Arial"/>
                <w:b/>
                <w:szCs w:val="22"/>
                <w:lang w:val="el-GR"/>
              </w:rPr>
              <w:t>υντήρηση</w:t>
            </w:r>
            <w:r>
              <w:rPr>
                <w:rFonts w:cs="Arial"/>
                <w:b/>
                <w:szCs w:val="22"/>
                <w:lang w:val="el-GR"/>
              </w:rPr>
              <w:t>ς</w:t>
            </w:r>
            <w:r w:rsidR="001D247F">
              <w:rPr>
                <w:rFonts w:cs="Arial"/>
                <w:b/>
                <w:szCs w:val="22"/>
                <w:lang w:val="el-GR"/>
              </w:rPr>
              <w:t xml:space="preserve"> και επισκευή</w:t>
            </w:r>
            <w:r>
              <w:rPr>
                <w:rFonts w:cs="Arial"/>
                <w:b/>
                <w:szCs w:val="22"/>
                <w:lang w:val="el-GR"/>
              </w:rPr>
              <w:t>ς</w:t>
            </w:r>
            <w:r w:rsidR="001D247F" w:rsidRPr="008E5381">
              <w:rPr>
                <w:rFonts w:cs="Arial"/>
                <w:b/>
                <w:szCs w:val="22"/>
                <w:lang w:val="el-GR"/>
              </w:rPr>
              <w:t xml:space="preserve"> των εγκαταστάσεων και του εξοπλισμού της Νέας Αγοράς Κρέατος και της Λαχαναγοράς του Οργανισμού Κεντρικών Αγορών &amp; Αλιείας Α.Ε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  <w:r>
              <w:t>A.T. 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A80D7D">
            <w:pPr>
              <w:pStyle w:val="TLTextNarrow"/>
              <w:jc w:val="center"/>
              <w:rPr>
                <w:lang w:val="en-GB"/>
              </w:rPr>
            </w:pPr>
            <w:r>
              <w:t>Τεμ.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A80D7D">
            <w:pPr>
              <w:pStyle w:val="TLTextNarrow"/>
              <w:jc w:val="right"/>
              <w:rPr>
                <w:lang w:val="en-GB"/>
              </w:rPr>
            </w:pPr>
            <w:r>
              <w:t>1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1D247F">
            <w:pPr>
              <w:pStyle w:val="TLTextNarrow"/>
              <w:jc w:val="right"/>
              <w:rPr>
                <w:lang w:val="en-GB"/>
              </w:rPr>
            </w:pPr>
            <w:r>
              <w:t>5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9</w:t>
            </w:r>
            <w:r w:rsidR="00A80D7D">
              <w:t>00,00</w:t>
            </w:r>
            <w:r w:rsidR="002E5A74">
              <w:t>€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Pr="00A80D7D" w:rsidRDefault="001D247F">
            <w:pPr>
              <w:pStyle w:val="TLTextNarrowBold"/>
              <w:jc w:val="right"/>
              <w:rPr>
                <w:lang w:val="el-GR"/>
              </w:rPr>
            </w:pPr>
            <w:r>
              <w:rPr>
                <w:lang w:val="el-GR"/>
              </w:rPr>
              <w:t>5</w:t>
            </w:r>
            <w:r>
              <w:rPr>
                <w:lang w:val="en-US"/>
              </w:rPr>
              <w:t>9</w:t>
            </w:r>
            <w:r>
              <w:rPr>
                <w:lang w:val="el-GR"/>
              </w:rPr>
              <w:t>.</w:t>
            </w:r>
            <w:r>
              <w:rPr>
                <w:lang w:val="en-US"/>
              </w:rPr>
              <w:t>9</w:t>
            </w:r>
            <w:r w:rsidR="00A80D7D">
              <w:rPr>
                <w:lang w:val="el-GR"/>
              </w:rPr>
              <w:t>00,00</w:t>
            </w:r>
            <w:r w:rsidR="002E5A74">
              <w:rPr>
                <w:lang w:val="el-GR"/>
              </w:rPr>
              <w:t>€</w:t>
            </w: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right"/>
            </w:pPr>
          </w:p>
        </w:tc>
      </w:tr>
      <w:tr w:rsidR="00C71A8F" w:rsidTr="00A80D7D">
        <w:trPr>
          <w:gridAfter w:val="1"/>
          <w:wAfter w:w="19" w:type="dxa"/>
          <w:trHeight w:val="60"/>
          <w:jc w:val="center"/>
        </w:trPr>
        <w:tc>
          <w:tcPr>
            <w:tcW w:w="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center"/>
              <w:rPr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A8F" w:rsidRDefault="00C71A8F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1A8F" w:rsidRDefault="00C71A8F">
            <w:pPr>
              <w:pStyle w:val="TLTextNarrowBold"/>
              <w:jc w:val="right"/>
            </w:pPr>
          </w:p>
        </w:tc>
      </w:tr>
    </w:tbl>
    <w:p w:rsidR="00C71A8F" w:rsidRDefault="00C71A8F" w:rsidP="00C71A8F">
      <w:pPr>
        <w:pStyle w:val="TLText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  <w:gridCol w:w="992"/>
        <w:gridCol w:w="2677"/>
      </w:tblGrid>
      <w:tr w:rsidR="00C71A8F" w:rsidRPr="00976787" w:rsidTr="002E5A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71A8F" w:rsidRPr="002E5A74" w:rsidRDefault="00C71A8F" w:rsidP="00976787">
            <w:pPr>
              <w:pStyle w:val="TLTextNarrow"/>
              <w:jc w:val="right"/>
              <w:rPr>
                <w:b/>
                <w:lang w:val="en-GB"/>
              </w:rPr>
            </w:pPr>
            <w:r w:rsidRPr="002E5A74">
              <w:rPr>
                <w:b/>
              </w:rPr>
              <w:t>Εργασίες προϋπολογισμού: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71A8F" w:rsidRPr="00976787" w:rsidRDefault="00C71A8F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C71A8F" w:rsidRPr="00A80D7D" w:rsidRDefault="001D247F" w:rsidP="00976787">
            <w:pPr>
              <w:pStyle w:val="TLTextNarrowBold"/>
              <w:jc w:val="right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5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el-GR"/>
              </w:rPr>
              <w:t>.</w:t>
            </w:r>
            <w:r>
              <w:rPr>
                <w:bCs/>
                <w:lang w:val="en-US"/>
              </w:rPr>
              <w:t>9</w:t>
            </w:r>
            <w:r w:rsidR="00A80D7D">
              <w:rPr>
                <w:bCs/>
                <w:lang w:val="el-GR"/>
              </w:rPr>
              <w:t>00,00</w:t>
            </w:r>
            <w:r w:rsidR="002E5A74">
              <w:rPr>
                <w:bCs/>
                <w:lang w:val="el-GR"/>
              </w:rPr>
              <w:t>€</w:t>
            </w:r>
          </w:p>
        </w:tc>
      </w:tr>
      <w:tr w:rsidR="00C71A8F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A80D7D" w:rsidRDefault="00C71A8F" w:rsidP="00976787">
            <w:pPr>
              <w:pStyle w:val="TLTextNarrow"/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A80D7D" w:rsidRDefault="00C71A8F">
            <w:pPr>
              <w:pStyle w:val="TLText"/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</w:tcPr>
          <w:p w:rsidR="00C71A8F" w:rsidRPr="002E5A74" w:rsidRDefault="00C71A8F" w:rsidP="00976787">
            <w:pPr>
              <w:pStyle w:val="TLTextNarrowBold"/>
              <w:jc w:val="right"/>
              <w:rPr>
                <w:bCs/>
                <w:lang w:val="el-GR"/>
              </w:rPr>
            </w:pPr>
          </w:p>
        </w:tc>
      </w:tr>
      <w:tr w:rsidR="002E5A74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2E5A74" w:rsidRDefault="00C71A8F" w:rsidP="00976787">
            <w:pPr>
              <w:pStyle w:val="TLTextNarrow"/>
              <w:jc w:val="right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A8F" w:rsidRPr="002E5A74" w:rsidRDefault="00C71A8F" w:rsidP="00976787">
            <w:pPr>
              <w:pStyle w:val="TLTextNarrowBold"/>
              <w:jc w:val="right"/>
              <w:rPr>
                <w:bCs/>
                <w:lang w:val="el-GR"/>
              </w:rPr>
            </w:pPr>
          </w:p>
        </w:tc>
      </w:tr>
      <w:tr w:rsidR="002E5A74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NarrowBold"/>
              <w:jc w:val="right"/>
              <w:rPr>
                <w:bCs/>
              </w:rPr>
            </w:pPr>
          </w:p>
        </w:tc>
      </w:tr>
      <w:tr w:rsidR="002E5A74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Narrow"/>
              <w:jc w:val="right"/>
              <w:rPr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NarrowBold"/>
              <w:jc w:val="right"/>
              <w:rPr>
                <w:bCs/>
              </w:rPr>
            </w:pPr>
          </w:p>
        </w:tc>
      </w:tr>
      <w:tr w:rsidR="002E5A74" w:rsidRPr="00976787" w:rsidTr="002E5A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8F" w:rsidRPr="00976787" w:rsidRDefault="00C71A8F" w:rsidP="002E5A74">
            <w:pPr>
              <w:pStyle w:val="TLTextNarrow"/>
              <w:jc w:val="right"/>
              <w:rPr>
                <w:lang w:val="en-GB"/>
              </w:rPr>
            </w:pPr>
            <w:r>
              <w:t>Φ.Π.Α. (2</w:t>
            </w:r>
            <w:r w:rsidR="002E5A74">
              <w:t>4</w:t>
            </w:r>
            <w:r>
              <w:t>%):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8F" w:rsidRPr="00976787" w:rsidRDefault="00C71A8F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A8F" w:rsidRPr="002E5A74" w:rsidRDefault="001D247F" w:rsidP="00976787">
            <w:pPr>
              <w:pStyle w:val="TLTextNarrowBold"/>
              <w:jc w:val="right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14.</w:t>
            </w:r>
            <w:r>
              <w:rPr>
                <w:bCs/>
                <w:lang w:val="en-US"/>
              </w:rPr>
              <w:t>376</w:t>
            </w:r>
            <w:r w:rsidR="002E5A74">
              <w:rPr>
                <w:bCs/>
                <w:lang w:val="el-GR"/>
              </w:rPr>
              <w:t>,00€</w:t>
            </w:r>
          </w:p>
        </w:tc>
      </w:tr>
      <w:tr w:rsidR="00C71A8F" w:rsidRPr="00976787" w:rsidTr="002E5A74">
        <w:tc>
          <w:tcPr>
            <w:tcW w:w="851" w:type="dxa"/>
            <w:tcBorders>
              <w:top w:val="nil"/>
            </w:tcBorders>
            <w:shd w:val="clear" w:color="auto" w:fill="auto"/>
          </w:tcPr>
          <w:p w:rsidR="00C71A8F" w:rsidRPr="00976787" w:rsidRDefault="00C71A8F" w:rsidP="00976787">
            <w:pPr>
              <w:pStyle w:val="TLTextBold"/>
              <w:jc w:val="center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C71A8F" w:rsidRPr="00976787" w:rsidRDefault="00C71A8F" w:rsidP="00976787">
            <w:pPr>
              <w:pStyle w:val="TLTextNarrow"/>
              <w:jc w:val="right"/>
              <w:rPr>
                <w:lang w:val="en-GB"/>
              </w:rPr>
            </w:pPr>
            <w:r>
              <w:t>Γενικό σύνολο: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71A8F" w:rsidRPr="00976787" w:rsidRDefault="00C71A8F">
            <w:pPr>
              <w:pStyle w:val="TLText"/>
              <w:rPr>
                <w:lang w:val="en-GB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</w:tcPr>
          <w:p w:rsidR="00C71A8F" w:rsidRPr="002E5A74" w:rsidRDefault="001D247F" w:rsidP="00976787">
            <w:pPr>
              <w:pStyle w:val="TLTextNarrowBold"/>
              <w:jc w:val="right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7</w:t>
            </w:r>
            <w:r>
              <w:rPr>
                <w:bCs/>
                <w:lang w:val="en-US"/>
              </w:rPr>
              <w:t>4</w:t>
            </w:r>
            <w:r>
              <w:rPr>
                <w:bCs/>
                <w:lang w:val="el-GR"/>
              </w:rPr>
              <w:t>.</w:t>
            </w:r>
            <w:r>
              <w:rPr>
                <w:bCs/>
                <w:lang w:val="en-US"/>
              </w:rPr>
              <w:t>276</w:t>
            </w:r>
            <w:r w:rsidR="002E5A74">
              <w:rPr>
                <w:bCs/>
                <w:lang w:val="el-GR"/>
              </w:rPr>
              <w:t>,00€</w:t>
            </w:r>
          </w:p>
        </w:tc>
      </w:tr>
    </w:tbl>
    <w:p w:rsidR="00C71A8F" w:rsidRDefault="00C71A8F" w:rsidP="00C71A8F">
      <w:pPr>
        <w:pStyle w:val="TLText"/>
        <w:rPr>
          <w:lang w:val="en-US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  <w:r w:rsidRPr="00322DD9">
        <w:rPr>
          <w:color w:val="000000"/>
          <w:lang w:val="el-GR"/>
        </w:rPr>
        <w:t xml:space="preserve">                      </w:t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>
        <w:rPr>
          <w:color w:val="000000"/>
          <w:lang w:val="el-GR"/>
        </w:rPr>
        <w:t xml:space="preserve">               </w:t>
      </w:r>
      <w:r w:rsidRPr="00322DD9">
        <w:rPr>
          <w:color w:val="000000"/>
          <w:lang w:val="el-GR"/>
        </w:rPr>
        <w:tab/>
        <w:t xml:space="preserve">        </w:t>
      </w:r>
      <w:r>
        <w:rPr>
          <w:color w:val="000000"/>
          <w:lang w:val="el-GR"/>
        </w:rPr>
        <w:t xml:space="preserve">                                   </w:t>
      </w:r>
      <w:r w:rsidRPr="00322DD9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                       </w:t>
      </w:r>
      <w:r w:rsidRPr="00322DD9">
        <w:rPr>
          <w:color w:val="000000"/>
          <w:lang w:val="el-GR"/>
        </w:rPr>
        <w:t xml:space="preserve"> </w:t>
      </w:r>
      <w:r w:rsidR="00723BE4">
        <w:rPr>
          <w:color w:val="000000"/>
          <w:lang w:val="el-GR"/>
        </w:rPr>
        <w:t xml:space="preserve">     </w:t>
      </w:r>
      <w:r w:rsidRPr="00322DD9">
        <w:rPr>
          <w:color w:val="000000"/>
          <w:lang w:val="el-GR"/>
        </w:rPr>
        <w:t xml:space="preserve">Θεωρήθηκε </w:t>
      </w:r>
      <w:r w:rsidR="001D247F">
        <w:rPr>
          <w:color w:val="000000"/>
          <w:lang w:val="el-GR"/>
        </w:rPr>
        <w:t>Μάρτιος 2017</w:t>
      </w: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  <w:r w:rsidRPr="00322DD9">
        <w:rPr>
          <w:color w:val="000000"/>
          <w:lang w:val="el-GR"/>
        </w:rPr>
        <w:t xml:space="preserve">   </w:t>
      </w:r>
      <w:r w:rsidRPr="00322DD9">
        <w:rPr>
          <w:color w:val="000000"/>
          <w:lang w:val="el-GR"/>
        </w:rPr>
        <w:tab/>
      </w:r>
      <w:r>
        <w:rPr>
          <w:color w:val="000000"/>
          <w:lang w:val="el-GR"/>
        </w:rPr>
        <w:t xml:space="preserve">                           </w:t>
      </w:r>
      <w:r w:rsidRPr="00322DD9">
        <w:rPr>
          <w:color w:val="000000"/>
          <w:lang w:val="el-GR"/>
        </w:rPr>
        <w:t xml:space="preserve">Ο Συντάξας   </w:t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  <w:t xml:space="preserve">                   </w:t>
      </w:r>
      <w:r>
        <w:rPr>
          <w:color w:val="000000"/>
          <w:lang w:val="el-GR"/>
        </w:rPr>
        <w:t xml:space="preserve">          </w:t>
      </w:r>
      <w:r w:rsidRPr="00322DD9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                             </w:t>
      </w:r>
      <w:r w:rsidRPr="00322DD9">
        <w:rPr>
          <w:color w:val="000000"/>
          <w:lang w:val="el-GR"/>
        </w:rPr>
        <w:t xml:space="preserve"> Η Διευθύντρια</w:t>
      </w: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  <w:r w:rsidRPr="00322DD9">
        <w:rPr>
          <w:color w:val="000000"/>
          <w:lang w:val="el-GR"/>
        </w:rPr>
        <w:t xml:space="preserve">       </w:t>
      </w:r>
      <w:r>
        <w:rPr>
          <w:color w:val="000000"/>
          <w:lang w:val="el-GR"/>
        </w:rPr>
        <w:t xml:space="preserve">                       </w:t>
      </w:r>
      <w:r w:rsidRPr="00322DD9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     </w:t>
      </w:r>
      <w:r w:rsidRPr="00322DD9">
        <w:rPr>
          <w:color w:val="000000"/>
          <w:lang w:val="el-GR"/>
        </w:rPr>
        <w:t>Άρμπιρος Βασίλης</w:t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  <w:t xml:space="preserve">          </w:t>
      </w:r>
      <w:r>
        <w:rPr>
          <w:color w:val="000000"/>
          <w:lang w:val="el-GR"/>
        </w:rPr>
        <w:t xml:space="preserve">                                             </w:t>
      </w:r>
      <w:r w:rsidRPr="00322DD9">
        <w:rPr>
          <w:color w:val="000000"/>
          <w:lang w:val="el-GR"/>
        </w:rPr>
        <w:t xml:space="preserve">  </w:t>
      </w:r>
      <w:r>
        <w:rPr>
          <w:color w:val="000000"/>
          <w:lang w:val="el-GR"/>
        </w:rPr>
        <w:t xml:space="preserve">    </w:t>
      </w:r>
      <w:r w:rsidRPr="00322DD9">
        <w:rPr>
          <w:color w:val="000000"/>
          <w:lang w:val="el-GR"/>
        </w:rPr>
        <w:t xml:space="preserve">Σάντα Αφέντρα </w:t>
      </w:r>
    </w:p>
    <w:p w:rsidR="00322DD9" w:rsidRPr="00322DD9" w:rsidRDefault="00322DD9" w:rsidP="00322DD9">
      <w:pPr>
        <w:tabs>
          <w:tab w:val="left" w:pos="142"/>
        </w:tabs>
        <w:ind w:left="142" w:hanging="142"/>
        <w:rPr>
          <w:color w:val="000000"/>
          <w:lang w:val="el-GR"/>
        </w:rPr>
      </w:pPr>
      <w:r>
        <w:rPr>
          <w:color w:val="000000"/>
          <w:lang w:val="el-GR"/>
        </w:rPr>
        <w:t xml:space="preserve">                            </w:t>
      </w:r>
      <w:r w:rsidRPr="00322DD9">
        <w:rPr>
          <w:color w:val="000000"/>
          <w:lang w:val="el-GR"/>
        </w:rPr>
        <w:t>Διπλ. Πολιτικός  Μηχανικός</w:t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</w:r>
      <w:r w:rsidRPr="00322DD9">
        <w:rPr>
          <w:color w:val="000000"/>
          <w:lang w:val="el-GR"/>
        </w:rPr>
        <w:tab/>
        <w:t xml:space="preserve"> </w:t>
      </w:r>
      <w:r>
        <w:rPr>
          <w:color w:val="000000"/>
          <w:lang w:val="el-GR"/>
        </w:rPr>
        <w:t xml:space="preserve">                                   </w:t>
      </w:r>
      <w:r w:rsidRPr="00322DD9">
        <w:rPr>
          <w:color w:val="000000"/>
          <w:lang w:val="el-GR"/>
        </w:rPr>
        <w:t>Διπλ. Ηλεκτρολόγος Μηχανικός</w:t>
      </w:r>
    </w:p>
    <w:p w:rsidR="00621698" w:rsidRPr="00322DD9" w:rsidRDefault="00621698" w:rsidP="006D65F7">
      <w:pPr>
        <w:rPr>
          <w:lang w:val="el-GR"/>
        </w:rPr>
      </w:pPr>
    </w:p>
    <w:sectPr w:rsidR="00621698" w:rsidRPr="00322DD9" w:rsidSect="00C71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94" w:rsidRDefault="00805594">
      <w:r>
        <w:separator/>
      </w:r>
    </w:p>
  </w:endnote>
  <w:endnote w:type="continuationSeparator" w:id="1">
    <w:p w:rsidR="00805594" w:rsidRDefault="0080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TLTextNarrowBold"/>
      <w:pBdr>
        <w:top w:val="single" w:sz="4" w:space="1" w:color="auto"/>
      </w:pBdr>
      <w:jc w:val="center"/>
      <w:rPr>
        <w:bCs/>
      </w:rPr>
    </w:pPr>
    <w:r>
      <w:rPr>
        <w:bCs/>
      </w:rPr>
      <w:t>Προϋπολογισμός Μελέτης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94" w:rsidRDefault="00805594">
      <w:r>
        <w:separator/>
      </w:r>
    </w:p>
  </w:footnote>
  <w:footnote w:type="continuationSeparator" w:id="1">
    <w:p w:rsidR="00805594" w:rsidRDefault="0080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Pr="00A80D7D" w:rsidRDefault="00C71A8F" w:rsidP="00C71A8F">
    <w:pPr>
      <w:pStyle w:val="TLTextNarrow"/>
      <w:tabs>
        <w:tab w:val="right" w:pos="13574"/>
      </w:tabs>
      <w:rPr>
        <w:snapToGrid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8F" w:rsidRDefault="00C71A8F" w:rsidP="00C71A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309"/>
    <w:rsid w:val="00023E5E"/>
    <w:rsid w:val="000440F7"/>
    <w:rsid w:val="000850EF"/>
    <w:rsid w:val="000E5A21"/>
    <w:rsid w:val="001D0951"/>
    <w:rsid w:val="001D247F"/>
    <w:rsid w:val="00207340"/>
    <w:rsid w:val="00221B5A"/>
    <w:rsid w:val="0025721C"/>
    <w:rsid w:val="00274A70"/>
    <w:rsid w:val="00282309"/>
    <w:rsid w:val="00297D0B"/>
    <w:rsid w:val="002B3114"/>
    <w:rsid w:val="002E5A74"/>
    <w:rsid w:val="002F25E1"/>
    <w:rsid w:val="00322DD9"/>
    <w:rsid w:val="0041708D"/>
    <w:rsid w:val="00424DB8"/>
    <w:rsid w:val="004B511E"/>
    <w:rsid w:val="004F752A"/>
    <w:rsid w:val="00533E7A"/>
    <w:rsid w:val="005A7407"/>
    <w:rsid w:val="005C3A0B"/>
    <w:rsid w:val="005D2870"/>
    <w:rsid w:val="00621698"/>
    <w:rsid w:val="006324DE"/>
    <w:rsid w:val="00690601"/>
    <w:rsid w:val="00695309"/>
    <w:rsid w:val="00696DAD"/>
    <w:rsid w:val="006C4685"/>
    <w:rsid w:val="006D332E"/>
    <w:rsid w:val="006D65F7"/>
    <w:rsid w:val="00723BE4"/>
    <w:rsid w:val="007A2382"/>
    <w:rsid w:val="00805594"/>
    <w:rsid w:val="00863A19"/>
    <w:rsid w:val="008E568F"/>
    <w:rsid w:val="00976787"/>
    <w:rsid w:val="00A44A62"/>
    <w:rsid w:val="00A4516E"/>
    <w:rsid w:val="00A80D7D"/>
    <w:rsid w:val="00AE22E8"/>
    <w:rsid w:val="00AF73FD"/>
    <w:rsid w:val="00B101A6"/>
    <w:rsid w:val="00B211DA"/>
    <w:rsid w:val="00B704C1"/>
    <w:rsid w:val="00C376F2"/>
    <w:rsid w:val="00C41D03"/>
    <w:rsid w:val="00C6730D"/>
    <w:rsid w:val="00C71A8F"/>
    <w:rsid w:val="00C86A03"/>
    <w:rsid w:val="00CB591C"/>
    <w:rsid w:val="00D37836"/>
    <w:rsid w:val="00E71EC0"/>
    <w:rsid w:val="00ED4594"/>
    <w:rsid w:val="00F36B38"/>
    <w:rsid w:val="00F863A9"/>
    <w:rsid w:val="00FD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D03"/>
    <w:pPr>
      <w:ind w:firstLine="72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6A03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el-GR"/>
    </w:rPr>
  </w:style>
  <w:style w:type="paragraph" w:styleId="2">
    <w:name w:val="heading 2"/>
    <w:basedOn w:val="a"/>
    <w:next w:val="a"/>
    <w:qFormat/>
    <w:rsid w:val="00C86A03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l-GR"/>
    </w:rPr>
  </w:style>
  <w:style w:type="paragraph" w:styleId="3">
    <w:name w:val="heading 3"/>
    <w:basedOn w:val="a"/>
    <w:next w:val="a"/>
    <w:qFormat/>
    <w:rsid w:val="00C86A03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Text">
    <w:name w:val="TL_Text"/>
    <w:rsid w:val="00C86A03"/>
    <w:pPr>
      <w:spacing w:before="40" w:after="40"/>
    </w:pPr>
    <w:rPr>
      <w:rFonts w:ascii="Arial" w:hAnsi="Arial" w:cs="Arial"/>
      <w:noProof/>
      <w:sz w:val="22"/>
      <w:szCs w:val="24"/>
    </w:rPr>
  </w:style>
  <w:style w:type="paragraph" w:customStyle="1" w:styleId="TLTextBold">
    <w:name w:val="TL_TextBold"/>
    <w:basedOn w:val="TLText"/>
    <w:rsid w:val="00C376F2"/>
    <w:rPr>
      <w:b/>
    </w:rPr>
  </w:style>
  <w:style w:type="paragraph" w:customStyle="1" w:styleId="TLTextNarrow">
    <w:name w:val="TL_TextNarrow"/>
    <w:basedOn w:val="TLText"/>
    <w:rsid w:val="00C376F2"/>
    <w:rPr>
      <w:rFonts w:ascii="Arial Narrow" w:hAnsi="Arial Narrow"/>
    </w:rPr>
  </w:style>
  <w:style w:type="paragraph" w:customStyle="1" w:styleId="TLTextLarge">
    <w:name w:val="TL_TextLarge"/>
    <w:basedOn w:val="TLText"/>
    <w:rsid w:val="00C376F2"/>
    <w:pPr>
      <w:spacing w:before="120" w:after="120"/>
    </w:pPr>
    <w:rPr>
      <w:sz w:val="24"/>
    </w:rPr>
  </w:style>
  <w:style w:type="paragraph" w:customStyle="1" w:styleId="TLTextLargeBold">
    <w:name w:val="TL_TextLargeBold"/>
    <w:basedOn w:val="TLTextLarge"/>
    <w:rsid w:val="00C376F2"/>
    <w:rPr>
      <w:b/>
    </w:rPr>
  </w:style>
  <w:style w:type="paragraph" w:styleId="a3">
    <w:name w:val="header"/>
    <w:basedOn w:val="a"/>
    <w:rsid w:val="00C86A03"/>
    <w:pPr>
      <w:ind w:firstLine="0"/>
    </w:pPr>
    <w:rPr>
      <w:rFonts w:ascii="Arial Narrow" w:hAnsi="Arial Narrow"/>
      <w:noProof/>
      <w:sz w:val="22"/>
      <w:lang w:val="el-GR"/>
    </w:rPr>
  </w:style>
  <w:style w:type="paragraph" w:styleId="a4">
    <w:name w:val="footer"/>
    <w:basedOn w:val="a"/>
    <w:rsid w:val="00C86A03"/>
    <w:pPr>
      <w:ind w:firstLine="0"/>
    </w:pPr>
    <w:rPr>
      <w:rFonts w:ascii="Arial Narrow" w:hAnsi="Arial Narrow"/>
      <w:noProof/>
      <w:sz w:val="22"/>
      <w:lang w:val="el-GR"/>
    </w:rPr>
  </w:style>
  <w:style w:type="paragraph" w:customStyle="1" w:styleId="TLTextLargeBoldCentered">
    <w:name w:val="TL_TextLargeBoldCentered"/>
    <w:basedOn w:val="TLTextLargeBold"/>
    <w:rsid w:val="002F25E1"/>
    <w:pPr>
      <w:jc w:val="center"/>
    </w:pPr>
  </w:style>
  <w:style w:type="paragraph" w:customStyle="1" w:styleId="TLTextBoldLarge">
    <w:name w:val="TL_TextBoldLarge"/>
    <w:basedOn w:val="TLTextBold"/>
    <w:rsid w:val="00C71A8F"/>
    <w:pPr>
      <w:autoSpaceDE w:val="0"/>
      <w:autoSpaceDN w:val="0"/>
      <w:adjustRightInd w:val="0"/>
      <w:spacing w:before="120" w:after="120"/>
    </w:pPr>
    <w:rPr>
      <w:noProof w:val="0"/>
      <w:sz w:val="24"/>
      <w:szCs w:val="22"/>
    </w:rPr>
  </w:style>
  <w:style w:type="paragraph" w:styleId="10">
    <w:name w:val="toc 1"/>
    <w:basedOn w:val="TLTextBold"/>
    <w:next w:val="a"/>
    <w:autoRedefine/>
    <w:semiHidden/>
    <w:rsid w:val="005D2870"/>
  </w:style>
  <w:style w:type="paragraph" w:styleId="20">
    <w:name w:val="toc 2"/>
    <w:basedOn w:val="TLText"/>
    <w:next w:val="a"/>
    <w:autoRedefine/>
    <w:semiHidden/>
    <w:rsid w:val="005D2870"/>
    <w:pPr>
      <w:ind w:left="240"/>
    </w:pPr>
  </w:style>
  <w:style w:type="paragraph" w:styleId="30">
    <w:name w:val="toc 3"/>
    <w:basedOn w:val="TLText"/>
    <w:next w:val="a"/>
    <w:autoRedefine/>
    <w:semiHidden/>
    <w:rsid w:val="005D2870"/>
    <w:pPr>
      <w:ind w:left="480"/>
    </w:pPr>
  </w:style>
  <w:style w:type="paragraph" w:customStyle="1" w:styleId="TLTextNarrowBold">
    <w:name w:val="TL_TextNarrowBold"/>
    <w:basedOn w:val="TLTextNarrow"/>
    <w:rsid w:val="00C71A8F"/>
    <w:rPr>
      <w:b/>
      <w:noProof w:val="0"/>
      <w:lang w:val="en-GB"/>
    </w:rPr>
  </w:style>
  <w:style w:type="table" w:styleId="a5">
    <w:name w:val="Table Grid"/>
    <w:basedOn w:val="a1"/>
    <w:rsid w:val="00C71A8F"/>
    <w:rPr>
      <w:rFonts w:ascii="CG Times (W1)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71A8F"/>
  </w:style>
  <w:style w:type="paragraph" w:styleId="a7">
    <w:name w:val="Balloon Text"/>
    <w:basedOn w:val="a"/>
    <w:link w:val="Char"/>
    <w:rsid w:val="002E5A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2E5A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chnoLogismiki\tlw2012\Templates\B42\T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</Template>
  <TotalTime>4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Error</vt:lpstr>
      <vt:lpstr>Error</vt:lpstr>
    </vt:vector>
  </TitlesOfParts>
  <Company>TechnoLogismiki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creator>user</dc:creator>
  <cp:lastModifiedBy>z.koukourempa</cp:lastModifiedBy>
  <cp:revision>6</cp:revision>
  <cp:lastPrinted>2016-11-24T12:06:00Z</cp:lastPrinted>
  <dcterms:created xsi:type="dcterms:W3CDTF">2017-03-16T10:13:00Z</dcterms:created>
  <dcterms:modified xsi:type="dcterms:W3CDTF">2017-03-21T09:27:00Z</dcterms:modified>
</cp:coreProperties>
</file>